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8"/>
        <w:gridCol w:w="500"/>
        <w:gridCol w:w="4739"/>
      </w:tblGrid>
      <w:tr w:rsidR="00017B34" w:rsidRPr="00017B34" w:rsidTr="005C7E3B">
        <w:trPr>
          <w:trHeight w:val="1135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89535</wp:posOffset>
                  </wp:positionV>
                  <wp:extent cx="573405" cy="685800"/>
                  <wp:effectExtent l="0" t="0" r="0" b="0"/>
                  <wp:wrapNone/>
                  <wp:docPr id="8" name="Рисунок 8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7B34" w:rsidRPr="00017B34" w:rsidRDefault="00017B34" w:rsidP="00017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  <w:gridSpan w:val="2"/>
          </w:tcPr>
          <w:p w:rsidR="00017B34" w:rsidRPr="00405B85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B34" w:rsidRPr="00017B34" w:rsidTr="005C7E3B">
        <w:trPr>
          <w:trHeight w:val="441"/>
        </w:trPr>
        <w:tc>
          <w:tcPr>
            <w:tcW w:w="4508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Муниципальное образование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0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Кондинский район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  <w:t>Ханты-Мансийского автономного округа - Югры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  <w:p w:rsidR="00017B34" w:rsidRPr="00017B34" w:rsidRDefault="00017B34" w:rsidP="00017B34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АДМИНИСТРАЦИЯ</w:t>
            </w:r>
          </w:p>
          <w:p w:rsid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КОНДИНСКОГО РАЙОНА</w:t>
            </w:r>
          </w:p>
          <w:p w:rsidR="001B7FE5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</w:p>
          <w:p w:rsidR="001B7FE5" w:rsidRPr="001B7FE5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1B7FE5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Управление образования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239" w:type="dxa"/>
            <w:gridSpan w:val="2"/>
          </w:tcPr>
          <w:p w:rsidR="00B22DF8" w:rsidRPr="00405B85" w:rsidRDefault="00A61D0F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Руководителям образовательных организаций</w:t>
            </w:r>
          </w:p>
        </w:tc>
      </w:tr>
      <w:tr w:rsidR="00017B34" w:rsidRPr="00017B34" w:rsidTr="005C7E3B">
        <w:trPr>
          <w:trHeight w:val="600"/>
        </w:trPr>
        <w:tc>
          <w:tcPr>
            <w:tcW w:w="4508" w:type="dxa"/>
            <w:vMerge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00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39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F0C86" w:rsidRPr="00017B34" w:rsidRDefault="003F0C86" w:rsidP="00B2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Волгоградская ул., д.11</w:t>
            </w:r>
            <w:r w:rsidR="00017B34" w:rsidRPr="00017B34"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, Междуреченский</w:t>
            </w:r>
            <w:r w:rsidR="00017B34" w:rsidRPr="00017B34">
              <w:rPr>
                <w:rFonts w:ascii="Times New Roman" w:eastAsia="Times New Roman" w:hAnsi="Times New Roman" w:cs="Times New Roman"/>
                <w:i/>
                <w:color w:val="1F497D"/>
                <w:sz w:val="18"/>
                <w:szCs w:val="20"/>
                <w:lang w:eastAsia="ru-RU"/>
              </w:rPr>
              <w:t>,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автономный округ - Югра, 628200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1B7FE5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Телефон, факс (34677) 32-120</w:t>
            </w:r>
            <w:r w:rsidR="00017B34"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, 32-</w:t>
            </w: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119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8A6E11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1B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E</w:t>
            </w:r>
            <w:r w:rsidRP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-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mail</w:t>
            </w:r>
            <w:r w:rsidRP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 xml:space="preserve">: </w:t>
            </w:r>
            <w:hyperlink r:id="rId9" w:history="1">
              <w:r w:rsidR="001B7FE5" w:rsidRPr="00705282">
                <w:rPr>
                  <w:rStyle w:val="ad"/>
                  <w:rFonts w:ascii="Times New Roman" w:eastAsia="Times New Roman" w:hAnsi="Times New Roman" w:cs="Times New Roman"/>
                  <w:sz w:val="18"/>
                  <w:szCs w:val="20"/>
                  <w:lang w:val="en-US" w:eastAsia="ru-RU"/>
                </w:rPr>
                <w:t>ruokonda86@admkonda.ru</w:t>
              </w:r>
            </w:hyperlink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4C79D1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hyperlink r:id="rId10" w:history="1"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http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://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.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admkonda.ru</w:t>
              </w:r>
            </w:hyperlink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1B7FE5" w:rsidRDefault="00017B34" w:rsidP="001B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ОКПО 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02117976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, ОГРН 102860139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4139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5C7E3B">
        <w:trPr>
          <w:trHeight w:val="174"/>
        </w:trPr>
        <w:tc>
          <w:tcPr>
            <w:tcW w:w="4508" w:type="dxa"/>
          </w:tcPr>
          <w:p w:rsidR="00017B34" w:rsidRPr="001B7FE5" w:rsidRDefault="00017B34" w:rsidP="001B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ИНН / КПП 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8616001574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 / 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861601001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tbl>
      <w:tblPr>
        <w:tblStyle w:val="a5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42C84" w:rsidRPr="00933810" w:rsidTr="00942C84">
        <w:tc>
          <w:tcPr>
            <w:tcW w:w="4253" w:type="dxa"/>
          </w:tcPr>
          <w:p w:rsidR="00942C84" w:rsidRPr="00393DAD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42C84" w:rsidRPr="00903CF1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942C84" w:rsidRPr="00903CF1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942C84" w:rsidRPr="00933810" w:rsidRDefault="00942C84" w:rsidP="00AC194A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2CC" w:rsidRPr="00B17E67" w:rsidRDefault="00DC22CC" w:rsidP="00DC2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FC6F2E">
        <w:rPr>
          <w:rFonts w:ascii="Times New Roman" w:hAnsi="Times New Roman"/>
          <w:sz w:val="24"/>
          <w:szCs w:val="24"/>
        </w:rPr>
        <w:t xml:space="preserve"> исх. </w:t>
      </w:r>
      <w:r w:rsidR="007A3129">
        <w:rPr>
          <w:rFonts w:ascii="Times New Roman" w:hAnsi="Times New Roman"/>
          <w:sz w:val="24"/>
          <w:szCs w:val="24"/>
        </w:rPr>
        <w:t>г. №</w:t>
      </w:r>
    </w:p>
    <w:p w:rsidR="00DC22CC" w:rsidRPr="00884553" w:rsidRDefault="00DC22CC" w:rsidP="00DC22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2CC" w:rsidRPr="007E09FF" w:rsidRDefault="00A61D0F" w:rsidP="00DC2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9FF">
        <w:rPr>
          <w:rFonts w:ascii="Times New Roman" w:hAnsi="Times New Roman" w:cs="Times New Roman"/>
          <w:sz w:val="28"/>
          <w:szCs w:val="28"/>
        </w:rPr>
        <w:t>Уважаемые руководители</w:t>
      </w:r>
      <w:r w:rsidR="00DC22CC" w:rsidRPr="007E09FF">
        <w:rPr>
          <w:rFonts w:ascii="Times New Roman" w:hAnsi="Times New Roman" w:cs="Times New Roman"/>
          <w:sz w:val="28"/>
          <w:szCs w:val="28"/>
        </w:rPr>
        <w:t>!</w:t>
      </w:r>
    </w:p>
    <w:p w:rsidR="008F2426" w:rsidRPr="001F7973" w:rsidRDefault="00624C57" w:rsidP="008F2426">
      <w:pPr>
        <w:pStyle w:val="af0"/>
        <w:spacing w:after="0" w:line="220" w:lineRule="atLeast"/>
        <w:ind w:left="1069" w:hanging="218"/>
        <w:jc w:val="both"/>
        <w:rPr>
          <w:rFonts w:ascii="Times New Roman" w:hAnsi="Times New Roman" w:cs="Times New Roman"/>
          <w:sz w:val="28"/>
          <w:szCs w:val="28"/>
        </w:rPr>
      </w:pPr>
      <w:r w:rsidRPr="001F7973">
        <w:rPr>
          <w:rFonts w:ascii="Times New Roman" w:hAnsi="Times New Roman" w:cs="Times New Roman"/>
          <w:sz w:val="28"/>
          <w:szCs w:val="28"/>
        </w:rPr>
        <w:t xml:space="preserve">В </w:t>
      </w:r>
      <w:r w:rsidR="00340DC5" w:rsidRPr="001F7973">
        <w:rPr>
          <w:rFonts w:ascii="Times New Roman" w:hAnsi="Times New Roman" w:cs="Times New Roman"/>
          <w:sz w:val="28"/>
          <w:szCs w:val="28"/>
        </w:rPr>
        <w:t xml:space="preserve">связи с часто поступающими вопросами </w:t>
      </w:r>
      <w:r w:rsidR="008F2426" w:rsidRPr="001F7973">
        <w:rPr>
          <w:rFonts w:ascii="Times New Roman" w:hAnsi="Times New Roman" w:cs="Times New Roman"/>
          <w:sz w:val="28"/>
          <w:szCs w:val="28"/>
        </w:rPr>
        <w:t>от специалистов</w:t>
      </w:r>
    </w:p>
    <w:p w:rsidR="00340DC5" w:rsidRPr="001F7973" w:rsidRDefault="008F2426" w:rsidP="008F2426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797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340DC5" w:rsidRPr="001F7973">
        <w:rPr>
          <w:rFonts w:ascii="Times New Roman" w:hAnsi="Times New Roman" w:cs="Times New Roman"/>
          <w:sz w:val="28"/>
          <w:szCs w:val="28"/>
        </w:rPr>
        <w:t>по стоимости питания обучающихся с сентября 2023 года направляем постановление Правительства ХМАО - Югры от 04.03.2016 N 59-п (ред. от 23.06.2023)</w:t>
      </w:r>
      <w:r w:rsidR="00340DC5" w:rsidRPr="001F7973">
        <w:rPr>
          <w:rFonts w:ascii="Times New Roman" w:hAnsi="Times New Roman" w:cs="Times New Roman"/>
          <w:sz w:val="28"/>
          <w:szCs w:val="28"/>
        </w:rPr>
        <w:br/>
        <w:t xml:space="preserve">"Об обеспечении питанием обучающихся в образовательных организациях в Ханты-Мансийском автономном округе - Югре" </w:t>
      </w:r>
      <w:r w:rsidR="008A6E11" w:rsidRPr="001F7973">
        <w:rPr>
          <w:rFonts w:ascii="Times New Roman" w:hAnsi="Times New Roman" w:cs="Times New Roman"/>
          <w:sz w:val="28"/>
          <w:szCs w:val="28"/>
        </w:rPr>
        <w:t xml:space="preserve">и проект постановления </w:t>
      </w:r>
      <w:r w:rsidRPr="001F7973">
        <w:rPr>
          <w:rFonts w:ascii="Times New Roman" w:hAnsi="Times New Roman" w:cs="Times New Roman"/>
          <w:sz w:val="28"/>
          <w:szCs w:val="28"/>
        </w:rPr>
        <w:t xml:space="preserve"> </w:t>
      </w:r>
      <w:r w:rsidR="008A6E11" w:rsidRPr="001F7973">
        <w:rPr>
          <w:rFonts w:ascii="Times New Roman" w:hAnsi="Times New Roman" w:cs="Times New Roman"/>
          <w:sz w:val="28"/>
          <w:szCs w:val="28"/>
        </w:rPr>
        <w:t>О внесение изменений в постановление</w:t>
      </w:r>
      <w:r w:rsidR="008A6E11" w:rsidRPr="001F7973">
        <w:rPr>
          <w:rFonts w:ascii="Times New Roman" w:hAnsi="Times New Roman" w:cs="Times New Roman"/>
          <w:sz w:val="28"/>
          <w:szCs w:val="28"/>
        </w:rPr>
        <w:t xml:space="preserve"> </w:t>
      </w:r>
      <w:r w:rsidR="008A6E11" w:rsidRPr="001F7973">
        <w:rPr>
          <w:rFonts w:ascii="Times New Roman" w:hAnsi="Times New Roman" w:cs="Times New Roman"/>
          <w:sz w:val="28"/>
          <w:szCs w:val="28"/>
        </w:rPr>
        <w:t>администрации Кондинского района от 17</w:t>
      </w:r>
      <w:r w:rsidR="008A6E11" w:rsidRPr="001F7973">
        <w:rPr>
          <w:rFonts w:ascii="Times New Roman" w:hAnsi="Times New Roman" w:cs="Times New Roman"/>
          <w:sz w:val="28"/>
          <w:szCs w:val="28"/>
        </w:rPr>
        <w:t xml:space="preserve"> </w:t>
      </w:r>
      <w:r w:rsidR="008A6E11" w:rsidRPr="001F7973">
        <w:rPr>
          <w:rFonts w:ascii="Times New Roman" w:hAnsi="Times New Roman" w:cs="Times New Roman"/>
          <w:sz w:val="28"/>
          <w:szCs w:val="28"/>
        </w:rPr>
        <w:t>февраля 2020 года № 252 «Об установлении</w:t>
      </w:r>
      <w:r w:rsidR="008A6E11" w:rsidRPr="001F7973">
        <w:rPr>
          <w:rFonts w:ascii="Times New Roman" w:hAnsi="Times New Roman" w:cs="Times New Roman"/>
          <w:sz w:val="28"/>
          <w:szCs w:val="28"/>
        </w:rPr>
        <w:t xml:space="preserve"> стоимости и организации питания в муниципальных образовательных организациях Кондинского района» </w:t>
      </w:r>
      <w:r w:rsidRPr="001F7973">
        <w:rPr>
          <w:rFonts w:ascii="Times New Roman" w:hAnsi="Times New Roman" w:cs="Times New Roman"/>
          <w:sz w:val="28"/>
          <w:szCs w:val="28"/>
        </w:rPr>
        <w:t>для применения в работе.</w:t>
      </w:r>
      <w:r w:rsidR="00340DC5" w:rsidRPr="001F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426" w:rsidRPr="001F7973" w:rsidRDefault="008F2426" w:rsidP="00340DC5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0DC5" w:rsidRPr="001F7973" w:rsidRDefault="00340DC5" w:rsidP="00340DC5">
      <w:pPr>
        <w:spacing w:after="0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97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8A6E11" w:rsidRPr="001F7973">
        <w:rPr>
          <w:rFonts w:ascii="Times New Roman" w:hAnsi="Times New Roman" w:cs="Times New Roman"/>
          <w:sz w:val="28"/>
          <w:szCs w:val="28"/>
        </w:rPr>
        <w:t>Правительства ХМАО - Югры от 04.03.2016 N 59-п</w:t>
      </w:r>
      <w:r w:rsidR="008A6E11" w:rsidRPr="001F7973">
        <w:rPr>
          <w:rFonts w:ascii="Times New Roman" w:hAnsi="Times New Roman" w:cs="Times New Roman"/>
          <w:sz w:val="28"/>
          <w:szCs w:val="28"/>
        </w:rPr>
        <w:t xml:space="preserve"> </w:t>
      </w:r>
      <w:r w:rsidRPr="001F7973">
        <w:rPr>
          <w:rFonts w:ascii="Times New Roman" w:hAnsi="Times New Roman" w:cs="Times New Roman"/>
          <w:sz w:val="28"/>
          <w:szCs w:val="28"/>
        </w:rPr>
        <w:t>с 1 сентября 2023года:</w:t>
      </w:r>
    </w:p>
    <w:p w:rsidR="008F2426" w:rsidRPr="001F7973" w:rsidRDefault="008F2426" w:rsidP="00340DC5">
      <w:pPr>
        <w:spacing w:after="0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553" w:rsidRPr="001F7973" w:rsidRDefault="00340DC5" w:rsidP="00340DC5">
      <w:pPr>
        <w:spacing w:after="0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973">
        <w:rPr>
          <w:rFonts w:ascii="Times New Roman" w:hAnsi="Times New Roman" w:cs="Times New Roman"/>
          <w:sz w:val="28"/>
          <w:szCs w:val="28"/>
        </w:rPr>
        <w:t xml:space="preserve">1. Норматив расходов </w:t>
      </w:r>
      <w:r w:rsidRPr="001F7973">
        <w:rPr>
          <w:rFonts w:ascii="Times New Roman" w:hAnsi="Times New Roman" w:cs="Times New Roman"/>
          <w:b/>
          <w:sz w:val="28"/>
          <w:szCs w:val="28"/>
        </w:rPr>
        <w:t>на услугу</w:t>
      </w:r>
      <w:r w:rsidRPr="001F7973">
        <w:rPr>
          <w:rFonts w:ascii="Times New Roman" w:hAnsi="Times New Roman" w:cs="Times New Roman"/>
          <w:sz w:val="28"/>
          <w:szCs w:val="28"/>
        </w:rPr>
        <w:t xml:space="preserve"> по предоставлению питания при организации одноразового питания обучающихся начальных классов с 1 по 4 классы муниципальных общеобразовательных организаций составит </w:t>
      </w:r>
      <w:r w:rsidRPr="001F7973">
        <w:rPr>
          <w:rFonts w:ascii="Times New Roman" w:hAnsi="Times New Roman" w:cs="Times New Roman"/>
          <w:b/>
          <w:sz w:val="28"/>
          <w:szCs w:val="28"/>
        </w:rPr>
        <w:t>160 рублей</w:t>
      </w:r>
      <w:r w:rsidR="004D3E98" w:rsidRPr="001F7973">
        <w:rPr>
          <w:rFonts w:ascii="Times New Roman" w:hAnsi="Times New Roman" w:cs="Times New Roman"/>
          <w:sz w:val="28"/>
          <w:szCs w:val="28"/>
        </w:rPr>
        <w:t xml:space="preserve"> на 1 обучающегося в день</w:t>
      </w:r>
      <w:r w:rsidRPr="001F7973">
        <w:rPr>
          <w:rFonts w:ascii="Times New Roman" w:hAnsi="Times New Roman" w:cs="Times New Roman"/>
          <w:sz w:val="28"/>
          <w:szCs w:val="28"/>
        </w:rPr>
        <w:t xml:space="preserve">, соответственно </w:t>
      </w:r>
      <w:r w:rsidRPr="001F7973">
        <w:rPr>
          <w:rFonts w:ascii="Times New Roman" w:hAnsi="Times New Roman" w:cs="Times New Roman"/>
          <w:b/>
          <w:sz w:val="28"/>
          <w:szCs w:val="28"/>
        </w:rPr>
        <w:t>стоимость</w:t>
      </w:r>
      <w:r w:rsidR="004D3E98" w:rsidRPr="001F7973">
        <w:rPr>
          <w:rFonts w:ascii="Times New Roman" w:hAnsi="Times New Roman" w:cs="Times New Roman"/>
          <w:b/>
          <w:sz w:val="28"/>
          <w:szCs w:val="28"/>
        </w:rPr>
        <w:t xml:space="preserve"> одноразового питания составит 8</w:t>
      </w:r>
      <w:r w:rsidRPr="001F7973">
        <w:rPr>
          <w:rFonts w:ascii="Times New Roman" w:hAnsi="Times New Roman" w:cs="Times New Roman"/>
          <w:b/>
          <w:sz w:val="28"/>
          <w:szCs w:val="28"/>
        </w:rPr>
        <w:t xml:space="preserve">0 руб. </w:t>
      </w:r>
      <w:r w:rsidRPr="001F7973">
        <w:rPr>
          <w:rFonts w:ascii="Times New Roman" w:hAnsi="Times New Roman" w:cs="Times New Roman"/>
          <w:sz w:val="28"/>
          <w:szCs w:val="28"/>
        </w:rPr>
        <w:t>на 1 обучающегося в день.</w:t>
      </w:r>
    </w:p>
    <w:p w:rsidR="00405B85" w:rsidRPr="001F7973" w:rsidRDefault="00340DC5" w:rsidP="00340DC5">
      <w:pPr>
        <w:spacing w:after="0" w:line="2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973">
        <w:rPr>
          <w:rFonts w:ascii="Times New Roman" w:hAnsi="Times New Roman" w:cs="Times New Roman"/>
          <w:sz w:val="28"/>
          <w:szCs w:val="28"/>
        </w:rPr>
        <w:lastRenderedPageBreak/>
        <w:t xml:space="preserve">2. Размер расходов на оплату стоимости продуктов питания </w:t>
      </w:r>
      <w:r w:rsidRPr="001F7973">
        <w:rPr>
          <w:rFonts w:ascii="Times New Roman" w:hAnsi="Times New Roman" w:cs="Times New Roman"/>
          <w:b/>
          <w:sz w:val="28"/>
          <w:szCs w:val="28"/>
        </w:rPr>
        <w:t>при организации двухразового питания</w:t>
      </w:r>
      <w:r w:rsidR="008F2426" w:rsidRPr="001F7973">
        <w:rPr>
          <w:rFonts w:ascii="Times New Roman" w:hAnsi="Times New Roman" w:cs="Times New Roman"/>
          <w:b/>
          <w:sz w:val="28"/>
          <w:szCs w:val="28"/>
        </w:rPr>
        <w:t xml:space="preserve"> льготных категорий обучающихся</w:t>
      </w:r>
      <w:r w:rsidRPr="001F7973">
        <w:rPr>
          <w:rFonts w:ascii="Times New Roman" w:hAnsi="Times New Roman" w:cs="Times New Roman"/>
          <w:sz w:val="28"/>
          <w:szCs w:val="28"/>
        </w:rPr>
        <w:t xml:space="preserve">, равный </w:t>
      </w:r>
      <w:r w:rsidRPr="001F7973">
        <w:rPr>
          <w:rFonts w:ascii="Times New Roman" w:hAnsi="Times New Roman" w:cs="Times New Roman"/>
          <w:b/>
          <w:sz w:val="28"/>
          <w:szCs w:val="28"/>
        </w:rPr>
        <w:t>199 рублям</w:t>
      </w:r>
      <w:r w:rsidR="008F2426" w:rsidRPr="001F7973">
        <w:rPr>
          <w:rFonts w:ascii="Times New Roman" w:hAnsi="Times New Roman" w:cs="Times New Roman"/>
          <w:b/>
          <w:sz w:val="28"/>
          <w:szCs w:val="28"/>
        </w:rPr>
        <w:t>.</w:t>
      </w:r>
    </w:p>
    <w:p w:rsidR="007E09FF" w:rsidRPr="001F7973" w:rsidRDefault="007E09FF" w:rsidP="00340DC5">
      <w:pPr>
        <w:spacing w:after="0" w:line="2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85" w:rsidRPr="001F7973" w:rsidRDefault="007E09FF" w:rsidP="00884553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Стоимость питания воспитанников </w:t>
      </w:r>
      <w:r w:rsidRPr="001F7973">
        <w:rPr>
          <w:rFonts w:ascii="Times New Roman" w:hAnsi="Times New Roman" w:cs="Times New Roman"/>
          <w:sz w:val="28"/>
          <w:szCs w:val="28"/>
          <w:shd w:val="clear" w:color="auto" w:fill="FFFFFF"/>
        </w:rPr>
        <w:t>в муниципальных образовательных организациях Кондинского района</w:t>
      </w:r>
      <w:r w:rsidRPr="001F7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7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проектом постановления «О внесении изменений в постановление администрации Кондинского района от 17 февраля 2020 года № 252 «Об установлении стоимости и организации питания в муниципальных образовательных организациях Кондинского района» </w:t>
      </w:r>
      <w:r w:rsidRPr="001F7973">
        <w:rPr>
          <w:rFonts w:ascii="Times New Roman" w:hAnsi="Times New Roman" w:cs="Times New Roman"/>
          <w:sz w:val="28"/>
          <w:szCs w:val="28"/>
          <w:shd w:val="clear" w:color="auto" w:fill="FFFFFF"/>
        </w:rPr>
        <w:t>с 1 сентября составит:</w:t>
      </w:r>
    </w:p>
    <w:p w:rsidR="007E09FF" w:rsidRPr="001F7973" w:rsidRDefault="007E09FF" w:rsidP="00884553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DFA" w:rsidRPr="001F7973" w:rsidRDefault="007E09FF" w:rsidP="001F7973">
      <w:pPr>
        <w:pStyle w:val="af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73">
        <w:rPr>
          <w:rFonts w:ascii="Times New Roman" w:hAnsi="Times New Roman" w:cs="Times New Roman"/>
          <w:sz w:val="28"/>
          <w:szCs w:val="28"/>
        </w:rPr>
        <w:t>в возрасте до 3 лет в группах 12 часового пребывания четыр</w:t>
      </w:r>
      <w:r w:rsidR="00467DFA" w:rsidRPr="001F7973">
        <w:rPr>
          <w:rFonts w:ascii="Times New Roman" w:hAnsi="Times New Roman" w:cs="Times New Roman"/>
          <w:sz w:val="28"/>
          <w:szCs w:val="28"/>
        </w:rPr>
        <w:t>ехразового</w:t>
      </w:r>
    </w:p>
    <w:p w:rsidR="007E09FF" w:rsidRPr="001F7973" w:rsidRDefault="007E09FF" w:rsidP="001F79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73">
        <w:rPr>
          <w:rFonts w:ascii="Times New Roman" w:hAnsi="Times New Roman" w:cs="Times New Roman"/>
          <w:sz w:val="28"/>
          <w:szCs w:val="28"/>
        </w:rPr>
        <w:t>питания на сумму 130 рублей в день;</w:t>
      </w:r>
    </w:p>
    <w:p w:rsidR="007E09FF" w:rsidRPr="001F7973" w:rsidRDefault="007E09FF" w:rsidP="001F7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73">
        <w:rPr>
          <w:rFonts w:ascii="Times New Roman" w:hAnsi="Times New Roman" w:cs="Times New Roman"/>
          <w:sz w:val="28"/>
          <w:szCs w:val="28"/>
        </w:rPr>
        <w:t>2.</w:t>
      </w:r>
      <w:r w:rsidRPr="001F7973">
        <w:rPr>
          <w:rFonts w:ascii="Times New Roman" w:hAnsi="Times New Roman" w:cs="Times New Roman"/>
          <w:sz w:val="28"/>
          <w:szCs w:val="28"/>
        </w:rPr>
        <w:t xml:space="preserve"> в возрасте от 3 до 7 лет в группах 12 часового пребывания четырехразового питания на сумму 153 рублей в день;</w:t>
      </w:r>
    </w:p>
    <w:p w:rsidR="007E09FF" w:rsidRPr="001F7973" w:rsidRDefault="007E09FF" w:rsidP="001F7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73">
        <w:rPr>
          <w:rFonts w:ascii="Times New Roman" w:hAnsi="Times New Roman" w:cs="Times New Roman"/>
          <w:sz w:val="28"/>
          <w:szCs w:val="28"/>
        </w:rPr>
        <w:t xml:space="preserve">3. </w:t>
      </w:r>
      <w:r w:rsidRPr="001F7973">
        <w:rPr>
          <w:rFonts w:ascii="Times New Roman" w:hAnsi="Times New Roman" w:cs="Times New Roman"/>
          <w:sz w:val="28"/>
          <w:szCs w:val="28"/>
        </w:rPr>
        <w:t>в возрасте до 3 лет в группах 8 часового пребывания четырехразового питания на сумму 110 рублей в день;</w:t>
      </w:r>
    </w:p>
    <w:p w:rsidR="007E09FF" w:rsidRPr="001F7973" w:rsidRDefault="007E09FF" w:rsidP="001F7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73">
        <w:rPr>
          <w:rFonts w:ascii="Times New Roman" w:hAnsi="Times New Roman" w:cs="Times New Roman"/>
          <w:sz w:val="28"/>
          <w:szCs w:val="28"/>
        </w:rPr>
        <w:t xml:space="preserve">4. </w:t>
      </w:r>
      <w:r w:rsidRPr="001F7973">
        <w:rPr>
          <w:rFonts w:ascii="Times New Roman" w:hAnsi="Times New Roman" w:cs="Times New Roman"/>
          <w:sz w:val="28"/>
          <w:szCs w:val="28"/>
        </w:rPr>
        <w:t>в возрасте от 3 до 7 лет в группах 8 часового пребывания четырехразового питания на сумму 138 рубля в день;</w:t>
      </w:r>
    </w:p>
    <w:p w:rsidR="007E09FF" w:rsidRPr="001F7973" w:rsidRDefault="007E09FF" w:rsidP="001F7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73">
        <w:rPr>
          <w:rFonts w:ascii="Times New Roman" w:hAnsi="Times New Roman" w:cs="Times New Roman"/>
          <w:sz w:val="28"/>
          <w:szCs w:val="28"/>
        </w:rPr>
        <w:t xml:space="preserve">5. </w:t>
      </w:r>
      <w:r w:rsidRPr="001F7973">
        <w:rPr>
          <w:rFonts w:ascii="Times New Roman" w:hAnsi="Times New Roman" w:cs="Times New Roman"/>
          <w:sz w:val="28"/>
          <w:szCs w:val="28"/>
        </w:rPr>
        <w:t xml:space="preserve"> в возрасте до 3 лет, посещающих группы 5 часового пребывания в первую половину дня двухразового питания на сумму 87 рубля в день, во вторую половину дня двухразового питания на сумму 43 рубля;</w:t>
      </w:r>
    </w:p>
    <w:p w:rsidR="007E09FF" w:rsidRPr="001F7973" w:rsidRDefault="007E09FF" w:rsidP="001F7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73">
        <w:rPr>
          <w:rFonts w:ascii="Times New Roman" w:hAnsi="Times New Roman" w:cs="Times New Roman"/>
          <w:sz w:val="28"/>
          <w:szCs w:val="28"/>
        </w:rPr>
        <w:t xml:space="preserve">6. </w:t>
      </w:r>
      <w:r w:rsidRPr="001F7973">
        <w:rPr>
          <w:rFonts w:ascii="Times New Roman" w:hAnsi="Times New Roman" w:cs="Times New Roman"/>
          <w:sz w:val="28"/>
          <w:szCs w:val="28"/>
        </w:rPr>
        <w:t>в возрасте от 3 до 7 лет, посещающих группы 5 часового пребывания в первую половину дня двухразового питания на сумму 98 рублей в день, во вторую половину дня двухразового питания на сумму 55 рублей.».</w:t>
      </w:r>
    </w:p>
    <w:p w:rsidR="001F7973" w:rsidRPr="001F7973" w:rsidRDefault="001F7973" w:rsidP="001F7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1D0" w:rsidRPr="001F7973" w:rsidRDefault="006A6FCA" w:rsidP="008B07C9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73">
        <w:rPr>
          <w:rFonts w:ascii="Times New Roman" w:hAnsi="Times New Roman" w:cs="Times New Roman"/>
          <w:sz w:val="28"/>
          <w:szCs w:val="28"/>
        </w:rPr>
        <w:t>П</w:t>
      </w:r>
      <w:r w:rsidR="007E09FF" w:rsidRPr="001F7973">
        <w:rPr>
          <w:rFonts w:ascii="Times New Roman" w:hAnsi="Times New Roman" w:cs="Times New Roman"/>
          <w:sz w:val="28"/>
          <w:szCs w:val="28"/>
        </w:rPr>
        <w:t xml:space="preserve">риложение на 24 </w:t>
      </w:r>
      <w:r w:rsidRPr="001F7973">
        <w:rPr>
          <w:rFonts w:ascii="Times New Roman" w:hAnsi="Times New Roman" w:cs="Times New Roman"/>
          <w:sz w:val="28"/>
          <w:szCs w:val="28"/>
        </w:rPr>
        <w:t xml:space="preserve">л. в 1 экз. </w:t>
      </w:r>
    </w:p>
    <w:p w:rsidR="00343BF0" w:rsidRPr="001F7973" w:rsidRDefault="00343BF0" w:rsidP="008B07C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544"/>
        <w:gridCol w:w="2177"/>
      </w:tblGrid>
      <w:tr w:rsidR="000B30E4" w:rsidRPr="00927695" w:rsidTr="002920C6">
        <w:trPr>
          <w:trHeight w:val="1443"/>
        </w:trPr>
        <w:tc>
          <w:tcPr>
            <w:tcW w:w="3459" w:type="dxa"/>
          </w:tcPr>
          <w:p w:rsidR="000B30E4" w:rsidRPr="008F2426" w:rsidRDefault="002F170D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7FE5" w:rsidRPr="008F242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</w:t>
            </w:r>
          </w:p>
        </w:tc>
        <w:tc>
          <w:tcPr>
            <w:tcW w:w="3544" w:type="dxa"/>
            <w:vAlign w:val="center"/>
          </w:tcPr>
          <w:p w:rsidR="00934CF8" w:rsidRDefault="00A425BD" w:rsidP="00AA4B56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</w:pPr>
            <w:bookmarkStart w:id="2" w:name="EdsText"/>
            <w:r w:rsidRPr="0001533C">
              <w:rPr>
                <w:rFonts w:ascii="Times New Roman" w:hAnsi="Times New Roman" w:cs="Times New Roman"/>
                <w:bCs/>
                <w:noProof/>
                <w:color w:val="00B050"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24130</wp:posOffset>
                  </wp:positionV>
                  <wp:extent cx="287655" cy="335915"/>
                  <wp:effectExtent l="0" t="0" r="0" b="6985"/>
                  <wp:wrapSquare wrapText="bothSides"/>
                  <wp:docPr id="3" name="Рисунок 3" descr="Z:\Комитет по информационным технологиям\Гербы\герб рай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Комитет по информационным технологиям\Гербы\герб рай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6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CF8"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ДОКУМЕНТ ПОДПИСАН</w:t>
            </w:r>
          </w:p>
          <w:p w:rsidR="00365C36" w:rsidRPr="0004059E" w:rsidRDefault="00934CF8" w:rsidP="00AA4B56">
            <w:pPr>
              <w:rPr>
                <w:rFonts w:ascii="Times New Roman" w:hAnsi="Times New Roman" w:cs="Times New Roman"/>
                <w:b/>
                <w:color w:val="00B05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ЭЛЕКТРОННОЙ  ПОДПИСЬЮ</w:t>
            </w:r>
          </w:p>
          <w:p w:rsidR="00365C36" w:rsidRPr="00903CF1" w:rsidRDefault="00365C36" w:rsidP="00365C36">
            <w:pPr>
              <w:pStyle w:val="ac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A425BD" w:rsidRDefault="000B30E4" w:rsidP="000B30E4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Сертификат  [Номер сертификата 1]</w:t>
            </w:r>
          </w:p>
          <w:p w:rsidR="000B30E4" w:rsidRPr="00A425BD" w:rsidRDefault="000B30E4" w:rsidP="000B30E4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Владелец [Владелец сертификата 1]</w:t>
            </w:r>
          </w:p>
          <w:p w:rsidR="000B30E4" w:rsidRPr="00A425BD" w:rsidRDefault="000B30E4" w:rsidP="00D213D8">
            <w:pPr>
              <w:pStyle w:val="ac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Действителен</w:t>
            </w:r>
            <w:r w:rsidR="00D213D8" w:rsidRPr="00A425BD">
              <w:rPr>
                <w:color w:val="365F91" w:themeColor="accent1" w:themeShade="BF"/>
                <w:sz w:val="18"/>
                <w:szCs w:val="18"/>
              </w:rPr>
              <w:t xml:space="preserve"> с</w:t>
            </w:r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[ДатаС 1] по [ДатаПо 1]</w:t>
            </w:r>
            <w:bookmarkEnd w:id="2"/>
          </w:p>
          <w:p w:rsidR="00365C36" w:rsidRPr="00CA7141" w:rsidRDefault="00365C36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7" w:type="dxa"/>
            <w:tcBorders>
              <w:left w:val="nil"/>
            </w:tcBorders>
          </w:tcPr>
          <w:p w:rsidR="00624276" w:rsidRPr="008F2426" w:rsidRDefault="002F170D" w:rsidP="001B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426">
              <w:rPr>
                <w:rFonts w:ascii="Times New Roman" w:hAnsi="Times New Roman" w:cs="Times New Roman"/>
                <w:sz w:val="28"/>
                <w:szCs w:val="28"/>
              </w:rPr>
              <w:t>Н.И.Суслова</w:t>
            </w:r>
          </w:p>
        </w:tc>
      </w:tr>
    </w:tbl>
    <w:p w:rsidR="00405B85" w:rsidRDefault="00405B85" w:rsidP="00DC22C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5B85" w:rsidRDefault="00405B85" w:rsidP="00DC22C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5B85" w:rsidRDefault="00405B85" w:rsidP="00DC22C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5B85" w:rsidRDefault="00405B85" w:rsidP="00DC22C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5B85" w:rsidRDefault="00405B85" w:rsidP="00DC22C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5B85" w:rsidRDefault="00405B85" w:rsidP="00DC22C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5B85" w:rsidRDefault="00405B85" w:rsidP="00DC22C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D677A" w:rsidRDefault="000D677A" w:rsidP="00DC22C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D677A" w:rsidRDefault="000D677A" w:rsidP="00DC22C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D677A" w:rsidRDefault="000D677A" w:rsidP="00DC22C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D677A" w:rsidRDefault="000D677A" w:rsidP="00DC22C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3" w:name="_GoBack"/>
      <w:bookmarkEnd w:id="3"/>
    </w:p>
    <w:p w:rsidR="00405B85" w:rsidRDefault="00405B85" w:rsidP="00DC22C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05B85" w:rsidRDefault="00405B85" w:rsidP="00DC22C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24C57" w:rsidRPr="00624C57" w:rsidRDefault="00DC22CC" w:rsidP="00DC22C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4C57">
        <w:rPr>
          <w:rFonts w:ascii="Times New Roman" w:hAnsi="Times New Roman" w:cs="Times New Roman"/>
          <w:bCs/>
          <w:sz w:val="20"/>
          <w:szCs w:val="20"/>
        </w:rPr>
        <w:t>Исполнитель:</w:t>
      </w:r>
      <w:r w:rsidR="009541AA" w:rsidRPr="00624C57">
        <w:rPr>
          <w:rFonts w:ascii="Times New Roman" w:hAnsi="Times New Roman" w:cs="Times New Roman"/>
          <w:bCs/>
          <w:sz w:val="20"/>
          <w:szCs w:val="20"/>
        </w:rPr>
        <w:t xml:space="preserve"> к</w:t>
      </w:r>
      <w:r w:rsidR="006213DB" w:rsidRPr="00624C57">
        <w:rPr>
          <w:rFonts w:ascii="Times New Roman" w:hAnsi="Times New Roman" w:cs="Times New Roman"/>
          <w:bCs/>
          <w:sz w:val="20"/>
          <w:szCs w:val="20"/>
        </w:rPr>
        <w:t xml:space="preserve">онсультант </w:t>
      </w:r>
      <w:r w:rsidRPr="00624C57">
        <w:rPr>
          <w:rFonts w:ascii="Times New Roman" w:hAnsi="Times New Roman" w:cs="Times New Roman"/>
          <w:bCs/>
          <w:sz w:val="20"/>
          <w:szCs w:val="20"/>
        </w:rPr>
        <w:t xml:space="preserve">МКУ «Управление МТО </w:t>
      </w:r>
    </w:p>
    <w:p w:rsidR="00DC22CC" w:rsidRPr="00624C57" w:rsidRDefault="00DC22CC" w:rsidP="00DC22C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4C57">
        <w:rPr>
          <w:rFonts w:ascii="Times New Roman" w:hAnsi="Times New Roman" w:cs="Times New Roman"/>
          <w:bCs/>
          <w:sz w:val="20"/>
          <w:szCs w:val="20"/>
        </w:rPr>
        <w:t>ОМС Кондинского района»</w:t>
      </w:r>
    </w:p>
    <w:p w:rsidR="00405B85" w:rsidRDefault="00DC22CC" w:rsidP="006A6FCA">
      <w:pPr>
        <w:pStyle w:val="aa"/>
        <w:spacing w:after="0" w:line="240" w:lineRule="auto"/>
        <w:ind w:left="0"/>
        <w:rPr>
          <w:rFonts w:ascii="Times New Roman" w:hAnsi="Times New Roman"/>
          <w:sz w:val="20"/>
          <w:szCs w:val="20"/>
          <w:lang w:val="ru-RU"/>
        </w:rPr>
      </w:pPr>
      <w:r w:rsidRPr="00624C57">
        <w:rPr>
          <w:rFonts w:ascii="Times New Roman" w:hAnsi="Times New Roman"/>
          <w:bCs/>
          <w:sz w:val="20"/>
          <w:szCs w:val="20"/>
          <w:lang w:val="ru-RU"/>
        </w:rPr>
        <w:t>Надёжкина Юлия Игоревна</w:t>
      </w:r>
      <w:r w:rsidR="006A6FCA" w:rsidRPr="00624C57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624C57">
        <w:rPr>
          <w:rFonts w:ascii="Times New Roman" w:hAnsi="Times New Roman"/>
          <w:sz w:val="20"/>
          <w:szCs w:val="20"/>
          <w:lang w:val="ru-RU"/>
        </w:rPr>
        <w:t>Телефон:</w:t>
      </w:r>
    </w:p>
    <w:p w:rsidR="00E71FBA" w:rsidRPr="00884553" w:rsidRDefault="00DC22CC" w:rsidP="006A6FCA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624C57">
        <w:rPr>
          <w:rFonts w:ascii="Times New Roman" w:hAnsi="Times New Roman"/>
          <w:sz w:val="20"/>
          <w:szCs w:val="20"/>
          <w:lang w:val="ru-RU"/>
        </w:rPr>
        <w:t xml:space="preserve"> 8(34677) </w:t>
      </w:r>
      <w:r w:rsidR="00F45406" w:rsidRPr="00624C57">
        <w:rPr>
          <w:rFonts w:ascii="Times New Roman" w:hAnsi="Times New Roman"/>
          <w:sz w:val="20"/>
          <w:szCs w:val="20"/>
          <w:lang w:val="ru-RU"/>
        </w:rPr>
        <w:t>34-9-14</w:t>
      </w:r>
    </w:p>
    <w:sectPr w:rsidR="00E71FBA" w:rsidRPr="00884553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D1" w:rsidRDefault="004C79D1" w:rsidP="00617B40">
      <w:pPr>
        <w:spacing w:after="0" w:line="240" w:lineRule="auto"/>
      </w:pPr>
      <w:r>
        <w:separator/>
      </w:r>
    </w:p>
  </w:endnote>
  <w:endnote w:type="continuationSeparator" w:id="0">
    <w:p w:rsidR="004C79D1" w:rsidRDefault="004C79D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D1" w:rsidRDefault="004C79D1" w:rsidP="00617B40">
      <w:pPr>
        <w:spacing w:after="0" w:line="240" w:lineRule="auto"/>
      </w:pPr>
      <w:r>
        <w:separator/>
      </w:r>
    </w:p>
  </w:footnote>
  <w:footnote w:type="continuationSeparator" w:id="0">
    <w:p w:rsidR="004C79D1" w:rsidRDefault="004C79D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7967"/>
    <w:multiLevelType w:val="hybridMultilevel"/>
    <w:tmpl w:val="7B028FA2"/>
    <w:lvl w:ilvl="0" w:tplc="9FD8C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3F2D"/>
    <w:multiLevelType w:val="hybridMultilevel"/>
    <w:tmpl w:val="95B24BF4"/>
    <w:lvl w:ilvl="0" w:tplc="C0FE4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68"/>
    <w:rsid w:val="00012153"/>
    <w:rsid w:val="0001533C"/>
    <w:rsid w:val="00017B34"/>
    <w:rsid w:val="00020459"/>
    <w:rsid w:val="0004059E"/>
    <w:rsid w:val="000553F6"/>
    <w:rsid w:val="00082101"/>
    <w:rsid w:val="00082A1A"/>
    <w:rsid w:val="00086C9D"/>
    <w:rsid w:val="00090B63"/>
    <w:rsid w:val="0009485B"/>
    <w:rsid w:val="00094C89"/>
    <w:rsid w:val="000A20DE"/>
    <w:rsid w:val="000B30E4"/>
    <w:rsid w:val="000B4C48"/>
    <w:rsid w:val="000B6BD3"/>
    <w:rsid w:val="000D677A"/>
    <w:rsid w:val="000E2AD9"/>
    <w:rsid w:val="000F242D"/>
    <w:rsid w:val="00113D3B"/>
    <w:rsid w:val="00115CBE"/>
    <w:rsid w:val="001273D8"/>
    <w:rsid w:val="00150967"/>
    <w:rsid w:val="001641AD"/>
    <w:rsid w:val="00167936"/>
    <w:rsid w:val="00182B80"/>
    <w:rsid w:val="001847D2"/>
    <w:rsid w:val="0018600B"/>
    <w:rsid w:val="00186A59"/>
    <w:rsid w:val="001941F8"/>
    <w:rsid w:val="00197974"/>
    <w:rsid w:val="001B7FE5"/>
    <w:rsid w:val="001C5C3F"/>
    <w:rsid w:val="001D0A08"/>
    <w:rsid w:val="001F1935"/>
    <w:rsid w:val="001F7973"/>
    <w:rsid w:val="002130F6"/>
    <w:rsid w:val="00213C97"/>
    <w:rsid w:val="0022290B"/>
    <w:rsid w:val="00225C7D"/>
    <w:rsid w:val="002272D8"/>
    <w:rsid w:val="002300FD"/>
    <w:rsid w:val="00234040"/>
    <w:rsid w:val="002529F0"/>
    <w:rsid w:val="0025568B"/>
    <w:rsid w:val="00256FF1"/>
    <w:rsid w:val="00261D49"/>
    <w:rsid w:val="00272880"/>
    <w:rsid w:val="002873ED"/>
    <w:rsid w:val="002920C6"/>
    <w:rsid w:val="00296A9B"/>
    <w:rsid w:val="002A75A0"/>
    <w:rsid w:val="002B62E4"/>
    <w:rsid w:val="002D0994"/>
    <w:rsid w:val="002D5081"/>
    <w:rsid w:val="002F170D"/>
    <w:rsid w:val="00301280"/>
    <w:rsid w:val="00340DC5"/>
    <w:rsid w:val="00343BF0"/>
    <w:rsid w:val="00343FF5"/>
    <w:rsid w:val="003512CC"/>
    <w:rsid w:val="00353DD4"/>
    <w:rsid w:val="00361034"/>
    <w:rsid w:val="003624D8"/>
    <w:rsid w:val="00363630"/>
    <w:rsid w:val="00365C36"/>
    <w:rsid w:val="00383D97"/>
    <w:rsid w:val="00393DAD"/>
    <w:rsid w:val="00397EFC"/>
    <w:rsid w:val="003A2DC6"/>
    <w:rsid w:val="003C17F6"/>
    <w:rsid w:val="003D12F1"/>
    <w:rsid w:val="003D6572"/>
    <w:rsid w:val="003E494E"/>
    <w:rsid w:val="003F0C86"/>
    <w:rsid w:val="003F2416"/>
    <w:rsid w:val="003F3603"/>
    <w:rsid w:val="003F511F"/>
    <w:rsid w:val="003F70F1"/>
    <w:rsid w:val="00404BE7"/>
    <w:rsid w:val="00405B85"/>
    <w:rsid w:val="00417101"/>
    <w:rsid w:val="00422070"/>
    <w:rsid w:val="00431272"/>
    <w:rsid w:val="004333EE"/>
    <w:rsid w:val="0044497A"/>
    <w:rsid w:val="0044500A"/>
    <w:rsid w:val="00453BF9"/>
    <w:rsid w:val="004645E3"/>
    <w:rsid w:val="00465FC6"/>
    <w:rsid w:val="00467DFA"/>
    <w:rsid w:val="00475A0B"/>
    <w:rsid w:val="004A58FD"/>
    <w:rsid w:val="004B28BF"/>
    <w:rsid w:val="004B2D6E"/>
    <w:rsid w:val="004C069C"/>
    <w:rsid w:val="004C7125"/>
    <w:rsid w:val="004C79D1"/>
    <w:rsid w:val="004D3E98"/>
    <w:rsid w:val="004F72DA"/>
    <w:rsid w:val="004F7CDE"/>
    <w:rsid w:val="00531BBA"/>
    <w:rsid w:val="00532CA8"/>
    <w:rsid w:val="0054300C"/>
    <w:rsid w:val="005439BD"/>
    <w:rsid w:val="0056694C"/>
    <w:rsid w:val="00572567"/>
    <w:rsid w:val="005921DC"/>
    <w:rsid w:val="005A66B0"/>
    <w:rsid w:val="005B1EF5"/>
    <w:rsid w:val="005B2935"/>
    <w:rsid w:val="005B7083"/>
    <w:rsid w:val="005C4E6A"/>
    <w:rsid w:val="005F0864"/>
    <w:rsid w:val="005F3F83"/>
    <w:rsid w:val="005F5EA8"/>
    <w:rsid w:val="00617B40"/>
    <w:rsid w:val="006213DB"/>
    <w:rsid w:val="0062166C"/>
    <w:rsid w:val="00623C81"/>
    <w:rsid w:val="00624276"/>
    <w:rsid w:val="00624C57"/>
    <w:rsid w:val="00626321"/>
    <w:rsid w:val="00636F28"/>
    <w:rsid w:val="00647161"/>
    <w:rsid w:val="00647242"/>
    <w:rsid w:val="00655734"/>
    <w:rsid w:val="006615CF"/>
    <w:rsid w:val="00667D25"/>
    <w:rsid w:val="006722F9"/>
    <w:rsid w:val="00681141"/>
    <w:rsid w:val="006851E5"/>
    <w:rsid w:val="006A02D8"/>
    <w:rsid w:val="006A3F0B"/>
    <w:rsid w:val="006A5B30"/>
    <w:rsid w:val="006A6FCA"/>
    <w:rsid w:val="006B1282"/>
    <w:rsid w:val="006C37AF"/>
    <w:rsid w:val="006C77B8"/>
    <w:rsid w:val="006D18AE"/>
    <w:rsid w:val="006D18DC"/>
    <w:rsid w:val="006D495B"/>
    <w:rsid w:val="006F587F"/>
    <w:rsid w:val="00712B1D"/>
    <w:rsid w:val="007343BF"/>
    <w:rsid w:val="00737B87"/>
    <w:rsid w:val="00753480"/>
    <w:rsid w:val="00755A12"/>
    <w:rsid w:val="00772A41"/>
    <w:rsid w:val="0077481C"/>
    <w:rsid w:val="00784747"/>
    <w:rsid w:val="00786AE9"/>
    <w:rsid w:val="007A0722"/>
    <w:rsid w:val="007A3129"/>
    <w:rsid w:val="007B298C"/>
    <w:rsid w:val="007C5828"/>
    <w:rsid w:val="007E09FF"/>
    <w:rsid w:val="007F0159"/>
    <w:rsid w:val="008053B3"/>
    <w:rsid w:val="00805A4C"/>
    <w:rsid w:val="008204DA"/>
    <w:rsid w:val="00822F9D"/>
    <w:rsid w:val="008271D0"/>
    <w:rsid w:val="008376BD"/>
    <w:rsid w:val="008421E4"/>
    <w:rsid w:val="00842B72"/>
    <w:rsid w:val="008459BB"/>
    <w:rsid w:val="00861660"/>
    <w:rsid w:val="00864B48"/>
    <w:rsid w:val="00884553"/>
    <w:rsid w:val="00886731"/>
    <w:rsid w:val="00887852"/>
    <w:rsid w:val="00897CB6"/>
    <w:rsid w:val="008A6E11"/>
    <w:rsid w:val="008B07C9"/>
    <w:rsid w:val="008B318A"/>
    <w:rsid w:val="008C277B"/>
    <w:rsid w:val="008C2ACB"/>
    <w:rsid w:val="008D6252"/>
    <w:rsid w:val="008D7BB6"/>
    <w:rsid w:val="008E4601"/>
    <w:rsid w:val="008E6176"/>
    <w:rsid w:val="008F2426"/>
    <w:rsid w:val="00903CF1"/>
    <w:rsid w:val="00904296"/>
    <w:rsid w:val="00924C6A"/>
    <w:rsid w:val="00927695"/>
    <w:rsid w:val="00933810"/>
    <w:rsid w:val="00933F71"/>
    <w:rsid w:val="00934CF8"/>
    <w:rsid w:val="00942C84"/>
    <w:rsid w:val="00943DD0"/>
    <w:rsid w:val="00946CF0"/>
    <w:rsid w:val="009541AA"/>
    <w:rsid w:val="0096338B"/>
    <w:rsid w:val="0097161F"/>
    <w:rsid w:val="00990F8A"/>
    <w:rsid w:val="009917B5"/>
    <w:rsid w:val="009A231B"/>
    <w:rsid w:val="009B3C9D"/>
    <w:rsid w:val="009B4ACA"/>
    <w:rsid w:val="009C0855"/>
    <w:rsid w:val="009C1751"/>
    <w:rsid w:val="009C3BC4"/>
    <w:rsid w:val="009E04AA"/>
    <w:rsid w:val="009F6EC2"/>
    <w:rsid w:val="00A14960"/>
    <w:rsid w:val="00A33D50"/>
    <w:rsid w:val="00A425BD"/>
    <w:rsid w:val="00A56B2A"/>
    <w:rsid w:val="00A61D0F"/>
    <w:rsid w:val="00A72B68"/>
    <w:rsid w:val="00AA4B56"/>
    <w:rsid w:val="00AA57F2"/>
    <w:rsid w:val="00AB778E"/>
    <w:rsid w:val="00AC16A7"/>
    <w:rsid w:val="00AC194A"/>
    <w:rsid w:val="00AD697A"/>
    <w:rsid w:val="00AE2417"/>
    <w:rsid w:val="00AE6F6D"/>
    <w:rsid w:val="00AF7F7D"/>
    <w:rsid w:val="00B034A9"/>
    <w:rsid w:val="00B17E67"/>
    <w:rsid w:val="00B2079F"/>
    <w:rsid w:val="00B2259C"/>
    <w:rsid w:val="00B22DF8"/>
    <w:rsid w:val="00B230DD"/>
    <w:rsid w:val="00B45F61"/>
    <w:rsid w:val="00B53A62"/>
    <w:rsid w:val="00B626AF"/>
    <w:rsid w:val="00B7207D"/>
    <w:rsid w:val="00B76CD1"/>
    <w:rsid w:val="00B81A2D"/>
    <w:rsid w:val="00B82AA8"/>
    <w:rsid w:val="00B9511D"/>
    <w:rsid w:val="00BA67E7"/>
    <w:rsid w:val="00BA695C"/>
    <w:rsid w:val="00BB611F"/>
    <w:rsid w:val="00BB6489"/>
    <w:rsid w:val="00BB6639"/>
    <w:rsid w:val="00BC0660"/>
    <w:rsid w:val="00BE2AF4"/>
    <w:rsid w:val="00BF124C"/>
    <w:rsid w:val="00BF262A"/>
    <w:rsid w:val="00C002B4"/>
    <w:rsid w:val="00C16253"/>
    <w:rsid w:val="00C21D1F"/>
    <w:rsid w:val="00C22ABC"/>
    <w:rsid w:val="00C239F1"/>
    <w:rsid w:val="00C36F0C"/>
    <w:rsid w:val="00C36F5A"/>
    <w:rsid w:val="00C51F70"/>
    <w:rsid w:val="00C7412C"/>
    <w:rsid w:val="00C967D3"/>
    <w:rsid w:val="00CA7141"/>
    <w:rsid w:val="00CC7C2A"/>
    <w:rsid w:val="00CD2F4F"/>
    <w:rsid w:val="00CD74FC"/>
    <w:rsid w:val="00CF3794"/>
    <w:rsid w:val="00CF44D0"/>
    <w:rsid w:val="00CF744D"/>
    <w:rsid w:val="00D007DF"/>
    <w:rsid w:val="00D155CC"/>
    <w:rsid w:val="00D20948"/>
    <w:rsid w:val="00D213D8"/>
    <w:rsid w:val="00D26095"/>
    <w:rsid w:val="00D31EAF"/>
    <w:rsid w:val="00D4701F"/>
    <w:rsid w:val="00D5129C"/>
    <w:rsid w:val="00D519CF"/>
    <w:rsid w:val="00D53054"/>
    <w:rsid w:val="00D64FB3"/>
    <w:rsid w:val="00D66759"/>
    <w:rsid w:val="00D8061E"/>
    <w:rsid w:val="00D81B77"/>
    <w:rsid w:val="00DB032D"/>
    <w:rsid w:val="00DC22CC"/>
    <w:rsid w:val="00DC62EF"/>
    <w:rsid w:val="00DD12C0"/>
    <w:rsid w:val="00DE12FA"/>
    <w:rsid w:val="00E013BB"/>
    <w:rsid w:val="00E020E1"/>
    <w:rsid w:val="00E024DC"/>
    <w:rsid w:val="00E05238"/>
    <w:rsid w:val="00E05262"/>
    <w:rsid w:val="00E23E84"/>
    <w:rsid w:val="00E26486"/>
    <w:rsid w:val="00E516F7"/>
    <w:rsid w:val="00E624C3"/>
    <w:rsid w:val="00E71468"/>
    <w:rsid w:val="00E71FBA"/>
    <w:rsid w:val="00E95336"/>
    <w:rsid w:val="00E975B6"/>
    <w:rsid w:val="00EC1EFC"/>
    <w:rsid w:val="00ED01A2"/>
    <w:rsid w:val="00ED123C"/>
    <w:rsid w:val="00EF1948"/>
    <w:rsid w:val="00EF214F"/>
    <w:rsid w:val="00F00616"/>
    <w:rsid w:val="00F03328"/>
    <w:rsid w:val="00F03A4F"/>
    <w:rsid w:val="00F114E8"/>
    <w:rsid w:val="00F155DA"/>
    <w:rsid w:val="00F262C9"/>
    <w:rsid w:val="00F449DF"/>
    <w:rsid w:val="00F45406"/>
    <w:rsid w:val="00F55E37"/>
    <w:rsid w:val="00F765C7"/>
    <w:rsid w:val="00FA4CF5"/>
    <w:rsid w:val="00FA600A"/>
    <w:rsid w:val="00FC3FBE"/>
    <w:rsid w:val="00FC6F2E"/>
    <w:rsid w:val="00FE367D"/>
    <w:rsid w:val="00FE64E1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B7FE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86C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6C9D"/>
  </w:style>
  <w:style w:type="character" w:customStyle="1" w:styleId="ae">
    <w:name w:val="Основной Знак"/>
    <w:link w:val="af"/>
    <w:semiHidden/>
    <w:locked/>
    <w:rsid w:val="007A3129"/>
    <w:rPr>
      <w:rFonts w:ascii="NewtonCSanPin" w:hAnsi="NewtonCSanPin"/>
      <w:color w:val="000000"/>
      <w:sz w:val="21"/>
      <w:szCs w:val="21"/>
    </w:rPr>
  </w:style>
  <w:style w:type="paragraph" w:customStyle="1" w:styleId="af">
    <w:name w:val="Основной"/>
    <w:basedOn w:val="a"/>
    <w:link w:val="ae"/>
    <w:semiHidden/>
    <w:rsid w:val="007A312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fontstyle01">
    <w:name w:val="fontstyle01"/>
    <w:basedOn w:val="a0"/>
    <w:rsid w:val="001D0A0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List Paragraph"/>
    <w:basedOn w:val="a"/>
    <w:uiPriority w:val="34"/>
    <w:qFormat/>
    <w:rsid w:val="0095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okonda86@admkond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6526-3DE0-4615-A155-BF62E839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2018-10-22T12:11:00Z</dcterms:created>
  <dcterms:modified xsi:type="dcterms:W3CDTF">2023-08-30T10:46:00Z</dcterms:modified>
</cp:coreProperties>
</file>